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89" w:rsidRPr="00632A34" w:rsidRDefault="001B3EAE" w:rsidP="0013757B">
      <w:pPr>
        <w:tabs>
          <w:tab w:val="left" w:pos="28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Описание и</w:t>
      </w:r>
      <w:r w:rsidR="00D91889" w:rsidRPr="00632A34">
        <w:rPr>
          <w:b/>
          <w:sz w:val="32"/>
          <w:szCs w:val="32"/>
        </w:rPr>
        <w:t xml:space="preserve"> характеристика</w:t>
      </w:r>
    </w:p>
    <w:p w:rsidR="00F16AE5" w:rsidRPr="004A52E7" w:rsidRDefault="005F2C18" w:rsidP="004A52E7">
      <w:pPr>
        <w:tabs>
          <w:tab w:val="left" w:pos="284"/>
        </w:tabs>
        <w:jc w:val="center"/>
        <w:rPr>
          <w:b/>
          <w:sz w:val="32"/>
          <w:szCs w:val="32"/>
          <w:lang w:val="ru-UA"/>
        </w:rPr>
      </w:pPr>
      <w:r>
        <w:rPr>
          <w:b/>
          <w:sz w:val="32"/>
          <w:szCs w:val="32"/>
        </w:rPr>
        <w:t>дом</w:t>
      </w:r>
      <w:r>
        <w:rPr>
          <w:b/>
          <w:sz w:val="32"/>
          <w:szCs w:val="32"/>
          <w:lang w:val="ru-UA"/>
        </w:rPr>
        <w:t>ов</w:t>
      </w:r>
      <w:r w:rsidR="00B22CF6">
        <w:rPr>
          <w:b/>
          <w:sz w:val="32"/>
          <w:szCs w:val="32"/>
        </w:rPr>
        <w:t xml:space="preserve"> </w:t>
      </w:r>
      <w:r w:rsidR="00B22CF6">
        <w:rPr>
          <w:b/>
          <w:sz w:val="32"/>
          <w:szCs w:val="32"/>
          <w:lang w:val="ru-UA"/>
        </w:rPr>
        <w:t>гостиничного типа</w:t>
      </w:r>
      <w:r w:rsidR="00D91889" w:rsidRPr="00632A34">
        <w:rPr>
          <w:b/>
          <w:sz w:val="32"/>
          <w:szCs w:val="32"/>
        </w:rPr>
        <w:t xml:space="preserve"> </w:t>
      </w:r>
    </w:p>
    <w:p w:rsidR="00D91889" w:rsidRPr="00632A34" w:rsidRDefault="009421D7" w:rsidP="00F16AE5">
      <w:pPr>
        <w:tabs>
          <w:tab w:val="left" w:pos="284"/>
        </w:tabs>
        <w:jc w:val="center"/>
        <w:rPr>
          <w:b/>
          <w:sz w:val="32"/>
          <w:szCs w:val="32"/>
        </w:rPr>
      </w:pPr>
      <w:r w:rsidRPr="00632A34">
        <w:rPr>
          <w:b/>
          <w:sz w:val="32"/>
          <w:szCs w:val="32"/>
        </w:rPr>
        <w:t xml:space="preserve">по </w:t>
      </w:r>
      <w:r w:rsidR="00FF1B99">
        <w:rPr>
          <w:b/>
          <w:sz w:val="32"/>
          <w:szCs w:val="32"/>
        </w:rPr>
        <w:t>адресу: ул.</w:t>
      </w:r>
      <w:r w:rsidR="005F2C18">
        <w:rPr>
          <w:b/>
          <w:sz w:val="32"/>
          <w:szCs w:val="32"/>
          <w:lang w:val="uk-UA"/>
        </w:rPr>
        <w:t xml:space="preserve"> А</w:t>
      </w:r>
      <w:r w:rsidR="005F2C18">
        <w:rPr>
          <w:b/>
          <w:sz w:val="32"/>
          <w:szCs w:val="32"/>
          <w:lang w:val="ru-UA"/>
        </w:rPr>
        <w:t>кадемическ</w:t>
      </w:r>
      <w:r w:rsidR="004A52E7">
        <w:rPr>
          <w:b/>
          <w:sz w:val="32"/>
          <w:szCs w:val="32"/>
          <w:lang w:val="ru-UA"/>
        </w:rPr>
        <w:t>ая</w:t>
      </w:r>
      <w:r w:rsidR="005F2C18">
        <w:rPr>
          <w:b/>
          <w:sz w:val="32"/>
          <w:szCs w:val="32"/>
        </w:rPr>
        <w:t>, 3</w:t>
      </w:r>
      <w:r w:rsidR="00B22CF6">
        <w:rPr>
          <w:b/>
          <w:sz w:val="32"/>
          <w:szCs w:val="32"/>
        </w:rPr>
        <w:t>0</w:t>
      </w:r>
    </w:p>
    <w:p w:rsidR="00A14478" w:rsidRPr="003161F6" w:rsidRDefault="00A14478" w:rsidP="00A14478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BF73F5" w:rsidRPr="00BF73F5" w:rsidRDefault="00723B74" w:rsidP="00BF73F5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b/>
          <w:sz w:val="28"/>
          <w:szCs w:val="28"/>
        </w:rPr>
      </w:pPr>
      <w:r w:rsidRPr="00632A34">
        <w:rPr>
          <w:b/>
          <w:sz w:val="28"/>
          <w:szCs w:val="28"/>
        </w:rPr>
        <w:t>Х</w:t>
      </w:r>
      <w:r w:rsidR="00887BBB" w:rsidRPr="00632A34">
        <w:rPr>
          <w:b/>
          <w:sz w:val="28"/>
          <w:szCs w:val="28"/>
        </w:rPr>
        <w:t xml:space="preserve">арактеристика </w:t>
      </w:r>
      <w:r w:rsidR="00B22CF6">
        <w:rPr>
          <w:b/>
          <w:sz w:val="28"/>
          <w:szCs w:val="28"/>
        </w:rPr>
        <w:t>дома</w:t>
      </w:r>
      <w:r w:rsidR="00887BBB" w:rsidRPr="00632A34">
        <w:rPr>
          <w:b/>
          <w:sz w:val="28"/>
          <w:szCs w:val="28"/>
        </w:rPr>
        <w:t xml:space="preserve">. </w:t>
      </w:r>
    </w:p>
    <w:p w:rsidR="00BF73F5" w:rsidRPr="00BF73F5" w:rsidRDefault="00BF73F5" w:rsidP="00BF73F5">
      <w:pPr>
        <w:tabs>
          <w:tab w:val="left" w:pos="284"/>
        </w:tabs>
        <w:spacing w:after="0" w:line="240" w:lineRule="auto"/>
        <w:contextualSpacing w:val="0"/>
        <w:rPr>
          <w:b/>
          <w:sz w:val="28"/>
          <w:szCs w:val="28"/>
        </w:rPr>
      </w:pPr>
    </w:p>
    <w:p w:rsidR="00DB76E5" w:rsidRDefault="00BF73F5" w:rsidP="00E65640">
      <w:pPr>
        <w:tabs>
          <w:tab w:val="left" w:pos="284"/>
        </w:tabs>
        <w:rPr>
          <w:sz w:val="28"/>
          <w:szCs w:val="28"/>
        </w:rPr>
      </w:pPr>
      <w:r w:rsidRPr="003C1615">
        <w:rPr>
          <w:sz w:val="28"/>
          <w:szCs w:val="28"/>
        </w:rPr>
        <w:t> </w:t>
      </w:r>
      <w:r>
        <w:rPr>
          <w:sz w:val="28"/>
          <w:szCs w:val="28"/>
        </w:rPr>
        <w:t>   </w:t>
      </w:r>
      <w:r w:rsidR="004A52E7">
        <w:rPr>
          <w:sz w:val="28"/>
          <w:szCs w:val="28"/>
        </w:rPr>
        <w:t xml:space="preserve"> </w:t>
      </w:r>
      <w:r w:rsidR="005F2C18">
        <w:rPr>
          <w:sz w:val="28"/>
          <w:szCs w:val="28"/>
        </w:rPr>
        <w:t>25-этажные</w:t>
      </w:r>
      <w:r w:rsidR="00B22CF6">
        <w:rPr>
          <w:sz w:val="28"/>
          <w:szCs w:val="28"/>
        </w:rPr>
        <w:t xml:space="preserve"> дом</w:t>
      </w:r>
      <w:r w:rsidR="005F2C18">
        <w:rPr>
          <w:sz w:val="28"/>
          <w:szCs w:val="28"/>
          <w:lang w:val="ru-UA"/>
        </w:rPr>
        <w:t>а</w:t>
      </w:r>
      <w:r w:rsidR="00B22CF6">
        <w:rPr>
          <w:sz w:val="28"/>
          <w:szCs w:val="28"/>
        </w:rPr>
        <w:t xml:space="preserve"> гостиничного типа</w:t>
      </w:r>
      <w:r w:rsidR="00393937">
        <w:rPr>
          <w:sz w:val="28"/>
          <w:szCs w:val="28"/>
        </w:rPr>
        <w:t xml:space="preserve"> </w:t>
      </w:r>
      <w:r w:rsidR="005F2C18">
        <w:rPr>
          <w:sz w:val="28"/>
          <w:szCs w:val="28"/>
        </w:rPr>
        <w:t>по ул. А</w:t>
      </w:r>
      <w:r w:rsidR="005F2C18">
        <w:rPr>
          <w:sz w:val="28"/>
          <w:szCs w:val="28"/>
          <w:lang w:val="ru-UA"/>
        </w:rPr>
        <w:t>кадемическ</w:t>
      </w:r>
      <w:r w:rsidR="004A52E7">
        <w:rPr>
          <w:sz w:val="28"/>
          <w:szCs w:val="28"/>
          <w:lang w:val="ru-UA"/>
        </w:rPr>
        <w:t>ая</w:t>
      </w:r>
      <w:r w:rsidR="005F2C18">
        <w:rPr>
          <w:sz w:val="28"/>
          <w:szCs w:val="28"/>
          <w:lang w:val="ru-UA"/>
        </w:rPr>
        <w:t>, 3</w:t>
      </w:r>
      <w:r w:rsidR="00B22CF6">
        <w:rPr>
          <w:sz w:val="28"/>
          <w:szCs w:val="28"/>
          <w:lang w:val="ru-UA"/>
        </w:rPr>
        <w:t>0</w:t>
      </w:r>
      <w:r w:rsidRPr="003C1615">
        <w:rPr>
          <w:sz w:val="28"/>
          <w:szCs w:val="28"/>
        </w:rPr>
        <w:t xml:space="preserve"> </w:t>
      </w:r>
      <w:r w:rsidR="00A704D5">
        <w:rPr>
          <w:sz w:val="28"/>
          <w:szCs w:val="28"/>
          <w:lang w:val="ru-UA"/>
        </w:rPr>
        <w:t>расположены</w:t>
      </w:r>
      <w:r w:rsidR="005F2C18">
        <w:rPr>
          <w:sz w:val="28"/>
          <w:szCs w:val="28"/>
          <w:lang w:val="ru-UA"/>
        </w:rPr>
        <w:t xml:space="preserve"> </w:t>
      </w:r>
      <w:r w:rsidR="00E306BF">
        <w:rPr>
          <w:sz w:val="28"/>
          <w:szCs w:val="28"/>
          <w:lang w:val="ru-UA"/>
        </w:rPr>
        <w:t xml:space="preserve">в </w:t>
      </w:r>
      <w:r w:rsidR="00A704D5">
        <w:rPr>
          <w:sz w:val="28"/>
          <w:szCs w:val="28"/>
          <w:lang w:val="ru-UA"/>
        </w:rPr>
        <w:t>живописн</w:t>
      </w:r>
      <w:r w:rsidR="005F2C18">
        <w:rPr>
          <w:sz w:val="28"/>
          <w:szCs w:val="28"/>
          <w:lang w:val="ru-UA"/>
        </w:rPr>
        <w:t>ой части города</w:t>
      </w:r>
      <w:r w:rsidR="00333C81">
        <w:rPr>
          <w:sz w:val="28"/>
          <w:szCs w:val="28"/>
          <w:lang w:val="ru-UA"/>
        </w:rPr>
        <w:t xml:space="preserve"> вблиз</w:t>
      </w:r>
      <w:r w:rsidR="00E10278">
        <w:rPr>
          <w:sz w:val="28"/>
          <w:szCs w:val="28"/>
          <w:lang w:val="ru-UA"/>
        </w:rPr>
        <w:t xml:space="preserve">и от </w:t>
      </w:r>
      <w:r w:rsidR="00A704D5">
        <w:rPr>
          <w:sz w:val="28"/>
          <w:szCs w:val="28"/>
          <w:lang w:val="ru-UA"/>
        </w:rPr>
        <w:t>морского побережья, ботанического сада</w:t>
      </w:r>
      <w:r w:rsidR="005F2C18">
        <w:rPr>
          <w:sz w:val="28"/>
          <w:szCs w:val="28"/>
          <w:lang w:val="ru-UA"/>
        </w:rPr>
        <w:t>, Парка Победы</w:t>
      </w:r>
      <w:r w:rsidR="007B11BE">
        <w:rPr>
          <w:sz w:val="28"/>
          <w:szCs w:val="28"/>
          <w:lang w:val="ru-UA"/>
        </w:rPr>
        <w:t>, пр</w:t>
      </w:r>
      <w:r w:rsidR="007B11BE">
        <w:rPr>
          <w:sz w:val="28"/>
          <w:szCs w:val="28"/>
          <w:lang w:val="ru-UA"/>
        </w:rPr>
        <w:t>е</w:t>
      </w:r>
      <w:r w:rsidR="007B11BE">
        <w:rPr>
          <w:sz w:val="28"/>
          <w:szCs w:val="28"/>
          <w:lang w:val="ru-UA"/>
        </w:rPr>
        <w:t>ми</w:t>
      </w:r>
      <w:bookmarkStart w:id="0" w:name="_GoBack"/>
      <w:bookmarkEnd w:id="0"/>
      <w:r w:rsidR="00A704D5">
        <w:rPr>
          <w:sz w:val="28"/>
          <w:szCs w:val="28"/>
          <w:lang w:val="ru-UA"/>
        </w:rPr>
        <w:t>альных торговых и развлекательных центров</w:t>
      </w:r>
      <w:r w:rsidR="00F46317">
        <w:rPr>
          <w:sz w:val="28"/>
          <w:szCs w:val="28"/>
          <w:lang w:val="ru-UA"/>
        </w:rPr>
        <w:t>.</w:t>
      </w:r>
      <w:r w:rsidR="00753235">
        <w:rPr>
          <w:sz w:val="28"/>
          <w:szCs w:val="28"/>
        </w:rPr>
        <w:t xml:space="preserve"> </w:t>
      </w:r>
    </w:p>
    <w:p w:rsidR="00753235" w:rsidRDefault="00753235" w:rsidP="00E65640">
      <w:pPr>
        <w:tabs>
          <w:tab w:val="left" w:pos="284"/>
        </w:tabs>
        <w:rPr>
          <w:sz w:val="28"/>
          <w:szCs w:val="28"/>
        </w:rPr>
      </w:pPr>
    </w:p>
    <w:p w:rsidR="003161F6" w:rsidRDefault="00753235" w:rsidP="00D26DDB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B3EAE">
        <w:rPr>
          <w:sz w:val="28"/>
          <w:szCs w:val="28"/>
        </w:rPr>
        <w:t>В</w:t>
      </w:r>
      <w:r w:rsidR="0095354F">
        <w:rPr>
          <w:sz w:val="28"/>
          <w:szCs w:val="28"/>
          <w:lang w:val="ru-UA"/>
        </w:rPr>
        <w:t xml:space="preserve"> </w:t>
      </w:r>
      <w:r w:rsidR="00A704D5">
        <w:rPr>
          <w:sz w:val="28"/>
          <w:szCs w:val="28"/>
        </w:rPr>
        <w:t>составе домов</w:t>
      </w:r>
      <w:r w:rsidR="0010237C">
        <w:rPr>
          <w:sz w:val="28"/>
          <w:szCs w:val="28"/>
        </w:rPr>
        <w:t xml:space="preserve"> </w:t>
      </w:r>
      <w:r w:rsidR="00333C81">
        <w:rPr>
          <w:sz w:val="28"/>
          <w:szCs w:val="28"/>
          <w:lang w:val="ru-UA"/>
        </w:rPr>
        <w:t xml:space="preserve">с </w:t>
      </w:r>
      <w:r w:rsidR="00D20005" w:rsidRPr="00D20005">
        <w:rPr>
          <w:rFonts w:cs="Times New Roman"/>
          <w:sz w:val="28"/>
          <w:szCs w:val="28"/>
        </w:rPr>
        <w:t>охраняем</w:t>
      </w:r>
      <w:r w:rsidR="00333C81">
        <w:rPr>
          <w:rFonts w:cs="Times New Roman"/>
          <w:sz w:val="28"/>
          <w:szCs w:val="28"/>
          <w:lang w:val="ru-UA"/>
        </w:rPr>
        <w:t>ой</w:t>
      </w:r>
      <w:r w:rsidR="00D20005" w:rsidRPr="00D20005">
        <w:rPr>
          <w:rFonts w:cs="Times New Roman"/>
          <w:sz w:val="28"/>
          <w:szCs w:val="28"/>
        </w:rPr>
        <w:t xml:space="preserve"> территори</w:t>
      </w:r>
      <w:r w:rsidR="00D20005">
        <w:rPr>
          <w:rFonts w:cs="Times New Roman"/>
          <w:sz w:val="28"/>
          <w:szCs w:val="28"/>
          <w:lang w:val="ru-UA"/>
        </w:rPr>
        <w:t>ей</w:t>
      </w:r>
      <w:r w:rsidR="00333C81">
        <w:rPr>
          <w:rFonts w:cs="Times New Roman"/>
          <w:sz w:val="28"/>
          <w:szCs w:val="28"/>
          <w:lang w:val="ru-UA"/>
        </w:rPr>
        <w:t>, благоустроенной</w:t>
      </w:r>
      <w:r w:rsidR="00333C81" w:rsidRPr="00333C81">
        <w:rPr>
          <w:rFonts w:cs="Times New Roman"/>
          <w:sz w:val="28"/>
          <w:szCs w:val="28"/>
        </w:rPr>
        <w:t xml:space="preserve"> площадками для отдыха и занятия спортом</w:t>
      </w:r>
      <w:r w:rsidR="007C3E1A">
        <w:rPr>
          <w:rFonts w:cs="Times New Roman"/>
          <w:sz w:val="28"/>
          <w:szCs w:val="28"/>
          <w:lang w:val="ru-UA"/>
        </w:rPr>
        <w:t>,</w:t>
      </w:r>
      <w:r w:rsidR="00D20005">
        <w:rPr>
          <w:sz w:val="28"/>
          <w:szCs w:val="28"/>
        </w:rPr>
        <w:t xml:space="preserve"> </w:t>
      </w:r>
      <w:r w:rsidR="00333C81">
        <w:rPr>
          <w:sz w:val="28"/>
          <w:szCs w:val="28"/>
        </w:rPr>
        <w:t>предусматриваю</w:t>
      </w:r>
      <w:r w:rsidR="00333C81" w:rsidRPr="00632A34">
        <w:rPr>
          <w:sz w:val="28"/>
          <w:szCs w:val="28"/>
        </w:rPr>
        <w:t>тся</w:t>
      </w:r>
      <w:r w:rsidR="00333C81" w:rsidRPr="00D20005">
        <w:rPr>
          <w:sz w:val="28"/>
          <w:szCs w:val="28"/>
        </w:rPr>
        <w:t xml:space="preserve"> </w:t>
      </w:r>
      <w:r w:rsidR="007C3E1A">
        <w:rPr>
          <w:rFonts w:cs="Times New Roman"/>
          <w:sz w:val="28"/>
          <w:szCs w:val="28"/>
        </w:rPr>
        <w:t>многоуровневы</w:t>
      </w:r>
      <w:r w:rsidR="007C3E1A">
        <w:rPr>
          <w:rFonts w:cs="Times New Roman"/>
          <w:sz w:val="28"/>
          <w:szCs w:val="28"/>
          <w:lang w:val="ru-UA"/>
        </w:rPr>
        <w:t>й</w:t>
      </w:r>
      <w:r w:rsidR="007C3E1A">
        <w:rPr>
          <w:rFonts w:cs="Times New Roman"/>
          <w:sz w:val="28"/>
          <w:szCs w:val="28"/>
        </w:rPr>
        <w:t xml:space="preserve"> паркинг и</w:t>
      </w:r>
      <w:r w:rsidR="007C3E1A" w:rsidRPr="00D20005">
        <w:rPr>
          <w:sz w:val="28"/>
          <w:szCs w:val="28"/>
        </w:rPr>
        <w:t xml:space="preserve"> </w:t>
      </w:r>
      <w:r w:rsidR="002C61B8" w:rsidRPr="00D20005">
        <w:rPr>
          <w:sz w:val="28"/>
          <w:szCs w:val="28"/>
        </w:rPr>
        <w:t>апартаменты</w:t>
      </w:r>
      <w:r w:rsidR="00414FA3" w:rsidRPr="00D20005">
        <w:rPr>
          <w:sz w:val="28"/>
          <w:szCs w:val="28"/>
        </w:rPr>
        <w:t xml:space="preserve"> </w:t>
      </w:r>
      <w:r w:rsidR="00CB2B37" w:rsidRPr="00D20005">
        <w:rPr>
          <w:sz w:val="28"/>
          <w:szCs w:val="28"/>
        </w:rPr>
        <w:t xml:space="preserve">от </w:t>
      </w:r>
      <w:r w:rsidR="007C3E1A">
        <w:rPr>
          <w:sz w:val="28"/>
          <w:szCs w:val="28"/>
        </w:rPr>
        <w:t>3</w:t>
      </w:r>
      <w:r w:rsidR="009F3D2C" w:rsidRPr="00D20005">
        <w:rPr>
          <w:sz w:val="28"/>
          <w:szCs w:val="28"/>
        </w:rPr>
        <w:t>6</w:t>
      </w:r>
      <w:r w:rsidR="00267852" w:rsidRPr="00D20005">
        <w:rPr>
          <w:sz w:val="28"/>
          <w:szCs w:val="28"/>
        </w:rPr>
        <w:t xml:space="preserve"> м</w:t>
      </w:r>
      <w:r w:rsidR="00CD27CF" w:rsidRPr="00D20005">
        <w:rPr>
          <w:rFonts w:cs="Times New Roman"/>
          <w:sz w:val="28"/>
          <w:szCs w:val="28"/>
        </w:rPr>
        <w:t>² до</w:t>
      </w:r>
      <w:r w:rsidR="00CB2B37" w:rsidRPr="00D20005">
        <w:rPr>
          <w:rFonts w:cs="Times New Roman"/>
          <w:sz w:val="28"/>
          <w:szCs w:val="28"/>
        </w:rPr>
        <w:t xml:space="preserve"> </w:t>
      </w:r>
      <w:r w:rsidR="007C3E1A">
        <w:rPr>
          <w:rFonts w:cs="Times New Roman"/>
          <w:sz w:val="28"/>
          <w:szCs w:val="28"/>
          <w:lang w:val="ru-UA"/>
        </w:rPr>
        <w:t>66</w:t>
      </w:r>
      <w:r w:rsidR="00267852" w:rsidRPr="00D20005">
        <w:rPr>
          <w:sz w:val="28"/>
          <w:szCs w:val="28"/>
        </w:rPr>
        <w:t xml:space="preserve"> м</w:t>
      </w:r>
      <w:r w:rsidR="00267852" w:rsidRPr="00D20005">
        <w:rPr>
          <w:rFonts w:cs="Times New Roman"/>
          <w:sz w:val="28"/>
          <w:szCs w:val="28"/>
        </w:rPr>
        <w:t>²</w:t>
      </w:r>
      <w:r w:rsidR="002C61B8" w:rsidRPr="00D20005">
        <w:rPr>
          <w:rFonts w:cs="Times New Roman"/>
          <w:sz w:val="28"/>
          <w:szCs w:val="28"/>
        </w:rPr>
        <w:t>.</w:t>
      </w:r>
    </w:p>
    <w:p w:rsidR="007C3E1A" w:rsidRPr="007C3E1A" w:rsidRDefault="007C3E1A" w:rsidP="00D26DDB">
      <w:pPr>
        <w:tabs>
          <w:tab w:val="left" w:pos="284"/>
        </w:tabs>
        <w:rPr>
          <w:sz w:val="28"/>
          <w:szCs w:val="28"/>
        </w:rPr>
      </w:pPr>
    </w:p>
    <w:p w:rsidR="006F6F1E" w:rsidRPr="00E306BF" w:rsidRDefault="003161F6" w:rsidP="00D26DDB">
      <w:pPr>
        <w:tabs>
          <w:tab w:val="left" w:pos="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F6F1E" w:rsidRPr="00632A34">
        <w:rPr>
          <w:b/>
          <w:sz w:val="28"/>
          <w:szCs w:val="28"/>
        </w:rPr>
        <w:t>Наружные стены</w:t>
      </w:r>
      <w:r w:rsidR="00CD2BEE" w:rsidRPr="00632A34">
        <w:rPr>
          <w:sz w:val="28"/>
          <w:szCs w:val="28"/>
        </w:rPr>
        <w:t xml:space="preserve"> выполняются из трехслойных фасадных систем</w:t>
      </w:r>
      <w:r w:rsidR="001233EB" w:rsidRPr="00632A34">
        <w:rPr>
          <w:sz w:val="28"/>
          <w:szCs w:val="28"/>
        </w:rPr>
        <w:t>.</w:t>
      </w:r>
    </w:p>
    <w:p w:rsidR="002C61B8" w:rsidRDefault="00AC67CE" w:rsidP="00D26DDB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CD2BEE" w:rsidRPr="00632A34">
        <w:rPr>
          <w:sz w:val="28"/>
          <w:szCs w:val="28"/>
        </w:rPr>
        <w:t>Фасадные системы изготавливаются</w:t>
      </w:r>
      <w:r w:rsidR="006F6F1E" w:rsidRPr="00632A34">
        <w:rPr>
          <w:sz w:val="28"/>
          <w:szCs w:val="28"/>
        </w:rPr>
        <w:t xml:space="preserve"> из стеклофибробетонных пан</w:t>
      </w:r>
      <w:r w:rsidR="00F26109">
        <w:rPr>
          <w:sz w:val="28"/>
          <w:szCs w:val="28"/>
        </w:rPr>
        <w:t>елей с заполнением утеплителем</w:t>
      </w:r>
      <w:r w:rsidR="006F6F1E" w:rsidRPr="00632A34">
        <w:rPr>
          <w:sz w:val="28"/>
          <w:szCs w:val="28"/>
        </w:rPr>
        <w:t>.</w:t>
      </w:r>
    </w:p>
    <w:p w:rsidR="00240914" w:rsidRPr="00632A34" w:rsidRDefault="006F6F1E" w:rsidP="00D26DDB">
      <w:pPr>
        <w:tabs>
          <w:tab w:val="left" w:pos="284"/>
        </w:tabs>
        <w:rPr>
          <w:sz w:val="28"/>
          <w:szCs w:val="28"/>
        </w:rPr>
      </w:pPr>
      <w:r w:rsidRPr="00632A34">
        <w:rPr>
          <w:sz w:val="28"/>
          <w:szCs w:val="28"/>
        </w:rPr>
        <w:t xml:space="preserve"> </w:t>
      </w:r>
    </w:p>
    <w:p w:rsidR="004F26E8" w:rsidRDefault="00AC67CE" w:rsidP="004F26E8">
      <w:pPr>
        <w:tabs>
          <w:tab w:val="left" w:pos="28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F6F1E" w:rsidRPr="00632A34">
        <w:rPr>
          <w:b/>
          <w:sz w:val="28"/>
          <w:szCs w:val="28"/>
        </w:rPr>
        <w:t>Внутренние несущие стены</w:t>
      </w:r>
      <w:r w:rsidR="006F6F1E" w:rsidRPr="00632A34">
        <w:rPr>
          <w:sz w:val="28"/>
          <w:szCs w:val="28"/>
        </w:rPr>
        <w:t xml:space="preserve"> – из монолитного </w:t>
      </w:r>
      <w:r w:rsidR="006212D5" w:rsidRPr="00632A34">
        <w:rPr>
          <w:sz w:val="28"/>
          <w:szCs w:val="28"/>
        </w:rPr>
        <w:t xml:space="preserve">железобетона, толщиной </w:t>
      </w:r>
      <w:r w:rsidR="00B95F2E">
        <w:rPr>
          <w:sz w:val="28"/>
          <w:szCs w:val="28"/>
        </w:rPr>
        <w:t>20</w:t>
      </w:r>
      <w:r w:rsidR="00293062" w:rsidRPr="00632A34">
        <w:rPr>
          <w:sz w:val="28"/>
          <w:szCs w:val="28"/>
        </w:rPr>
        <w:t>0</w:t>
      </w:r>
      <w:r w:rsidR="006F6F1E" w:rsidRPr="00632A34">
        <w:rPr>
          <w:sz w:val="28"/>
          <w:szCs w:val="28"/>
        </w:rPr>
        <w:t>мм.</w:t>
      </w:r>
    </w:p>
    <w:p w:rsidR="002C61B8" w:rsidRPr="00F26109" w:rsidRDefault="002C61B8" w:rsidP="004F26E8">
      <w:pPr>
        <w:tabs>
          <w:tab w:val="left" w:pos="284"/>
        </w:tabs>
        <w:rPr>
          <w:sz w:val="28"/>
          <w:szCs w:val="28"/>
        </w:rPr>
      </w:pPr>
    </w:p>
    <w:p w:rsidR="004F26E8" w:rsidRDefault="004F26E8" w:rsidP="004F26E8">
      <w:pPr>
        <w:tabs>
          <w:tab w:val="left" w:pos="28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C1615">
        <w:rPr>
          <w:b/>
          <w:sz w:val="28"/>
          <w:szCs w:val="28"/>
        </w:rPr>
        <w:t>Внутренние перегородки</w:t>
      </w:r>
      <w:r w:rsidRPr="003C1615">
        <w:rPr>
          <w:sz w:val="28"/>
          <w:szCs w:val="28"/>
        </w:rPr>
        <w:t xml:space="preserve"> выполнены из газобетонн</w:t>
      </w:r>
      <w:r>
        <w:rPr>
          <w:sz w:val="28"/>
          <w:szCs w:val="28"/>
          <w:lang w:val="uk-UA"/>
        </w:rPr>
        <w:t>ой</w:t>
      </w:r>
      <w:r w:rsidRPr="003C1615">
        <w:rPr>
          <w:sz w:val="28"/>
          <w:szCs w:val="28"/>
        </w:rPr>
        <w:t xml:space="preserve"> кладки.</w:t>
      </w:r>
    </w:p>
    <w:p w:rsidR="002C61B8" w:rsidRPr="003C1615" w:rsidRDefault="002C61B8" w:rsidP="004F26E8">
      <w:pPr>
        <w:tabs>
          <w:tab w:val="left" w:pos="284"/>
        </w:tabs>
        <w:rPr>
          <w:sz w:val="28"/>
          <w:szCs w:val="28"/>
        </w:rPr>
      </w:pPr>
    </w:p>
    <w:p w:rsidR="004F26E8" w:rsidRPr="003C1615" w:rsidRDefault="004F26E8" w:rsidP="004F26E8">
      <w:pPr>
        <w:tabs>
          <w:tab w:val="left" w:pos="28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C1615">
        <w:rPr>
          <w:b/>
          <w:sz w:val="28"/>
          <w:szCs w:val="28"/>
        </w:rPr>
        <w:t>Лифты</w:t>
      </w:r>
      <w:r w:rsidRPr="003C1615">
        <w:rPr>
          <w:sz w:val="28"/>
          <w:szCs w:val="28"/>
        </w:rPr>
        <w:t>. Здание оборудуется скоростными бесшумными лифтами нового п</w:t>
      </w:r>
      <w:r w:rsidR="007D79F3">
        <w:rPr>
          <w:sz w:val="28"/>
          <w:szCs w:val="28"/>
        </w:rPr>
        <w:t xml:space="preserve">околения, грузоподъемностью </w:t>
      </w:r>
      <w:r w:rsidRPr="003C1615">
        <w:rPr>
          <w:sz w:val="28"/>
          <w:szCs w:val="28"/>
        </w:rPr>
        <w:t>1000кг.</w:t>
      </w:r>
    </w:p>
    <w:p w:rsidR="004F26E8" w:rsidRPr="003C1615" w:rsidRDefault="004F26E8" w:rsidP="004F26E8">
      <w:pPr>
        <w:tabs>
          <w:tab w:val="left" w:pos="284"/>
        </w:tabs>
        <w:rPr>
          <w:sz w:val="28"/>
          <w:szCs w:val="28"/>
        </w:rPr>
      </w:pPr>
      <w:r w:rsidRPr="003C1615">
        <w:rPr>
          <w:sz w:val="28"/>
          <w:szCs w:val="28"/>
        </w:rPr>
        <w:t>    </w:t>
      </w:r>
    </w:p>
    <w:p w:rsidR="00EC4A7D" w:rsidRDefault="004F26E8" w:rsidP="004F26E8">
      <w:pPr>
        <w:tabs>
          <w:tab w:val="left" w:pos="28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C1615">
        <w:rPr>
          <w:b/>
          <w:sz w:val="28"/>
          <w:szCs w:val="28"/>
        </w:rPr>
        <w:t>Окна, балконные двери</w:t>
      </w:r>
      <w:r w:rsidRPr="003C1615">
        <w:rPr>
          <w:sz w:val="28"/>
          <w:szCs w:val="28"/>
        </w:rPr>
        <w:t>. Профиль пятикамерный с двухконтурным запиранием. Для заполнения используется однокамерный энергосберегающий стеклопакет.</w:t>
      </w:r>
    </w:p>
    <w:p w:rsidR="003161F6" w:rsidRDefault="003161F6" w:rsidP="004F26E8">
      <w:pPr>
        <w:tabs>
          <w:tab w:val="left" w:pos="284"/>
        </w:tabs>
        <w:rPr>
          <w:sz w:val="28"/>
          <w:szCs w:val="28"/>
        </w:rPr>
      </w:pPr>
    </w:p>
    <w:p w:rsidR="006F6F1E" w:rsidRPr="00632A34" w:rsidRDefault="002C61B8" w:rsidP="00D26DDB">
      <w:pPr>
        <w:tabs>
          <w:tab w:val="left" w:pos="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B1249" w:rsidRPr="00632A34">
        <w:rPr>
          <w:b/>
          <w:sz w:val="28"/>
          <w:szCs w:val="28"/>
        </w:rPr>
        <w:t>Отделка мест общего пользования</w:t>
      </w:r>
      <w:r w:rsidR="00AC67CE">
        <w:rPr>
          <w:b/>
          <w:sz w:val="28"/>
          <w:szCs w:val="28"/>
          <w:lang w:val="ru-UA"/>
        </w:rPr>
        <w:t xml:space="preserve"> выполняется по индивидуальному дизайнерскому проекту и включает</w:t>
      </w:r>
      <w:r w:rsidR="009B1249" w:rsidRPr="00632A34">
        <w:rPr>
          <w:b/>
          <w:sz w:val="28"/>
          <w:szCs w:val="28"/>
        </w:rPr>
        <w:t>:</w:t>
      </w:r>
    </w:p>
    <w:p w:rsidR="006F6F1E" w:rsidRPr="00632A34" w:rsidRDefault="006F6F1E" w:rsidP="00D26DDB">
      <w:pPr>
        <w:tabs>
          <w:tab w:val="left" w:pos="284"/>
        </w:tabs>
        <w:rPr>
          <w:sz w:val="28"/>
          <w:szCs w:val="28"/>
        </w:rPr>
      </w:pPr>
      <w:r w:rsidRPr="00632A34">
        <w:rPr>
          <w:sz w:val="28"/>
          <w:szCs w:val="28"/>
        </w:rPr>
        <w:t xml:space="preserve"> </w:t>
      </w:r>
      <w:r w:rsidR="00EC4A7D" w:rsidRPr="00632A34">
        <w:rPr>
          <w:sz w:val="28"/>
          <w:szCs w:val="28"/>
        </w:rPr>
        <w:t xml:space="preserve"> </w:t>
      </w:r>
      <w:r w:rsidR="009B1249" w:rsidRPr="00632A34">
        <w:rPr>
          <w:sz w:val="28"/>
          <w:szCs w:val="28"/>
        </w:rPr>
        <w:t>- п</w:t>
      </w:r>
      <w:r w:rsidRPr="00632A34">
        <w:rPr>
          <w:sz w:val="28"/>
          <w:szCs w:val="28"/>
        </w:rPr>
        <w:t xml:space="preserve">олы – </w:t>
      </w:r>
      <w:r w:rsidR="009B1249" w:rsidRPr="00632A34">
        <w:rPr>
          <w:sz w:val="28"/>
          <w:szCs w:val="28"/>
        </w:rPr>
        <w:t>декоративное покрытие;</w:t>
      </w:r>
    </w:p>
    <w:p w:rsidR="006F6F1E" w:rsidRPr="00632A34" w:rsidRDefault="009B1249" w:rsidP="00D26DDB">
      <w:pPr>
        <w:tabs>
          <w:tab w:val="left" w:pos="284"/>
        </w:tabs>
        <w:rPr>
          <w:sz w:val="28"/>
          <w:szCs w:val="28"/>
        </w:rPr>
      </w:pPr>
      <w:r w:rsidRPr="00632A34">
        <w:rPr>
          <w:sz w:val="28"/>
          <w:szCs w:val="28"/>
        </w:rPr>
        <w:t xml:space="preserve"> </w:t>
      </w:r>
      <w:r w:rsidR="00EC4A7D" w:rsidRPr="00632A34">
        <w:rPr>
          <w:sz w:val="28"/>
          <w:szCs w:val="28"/>
        </w:rPr>
        <w:t xml:space="preserve"> </w:t>
      </w:r>
      <w:r w:rsidRPr="00632A34">
        <w:rPr>
          <w:sz w:val="28"/>
          <w:szCs w:val="28"/>
        </w:rPr>
        <w:t>- стены – окрашены;</w:t>
      </w:r>
    </w:p>
    <w:p w:rsidR="006F6F1E" w:rsidRPr="00632A34" w:rsidRDefault="009B1249" w:rsidP="00D26DDB">
      <w:pPr>
        <w:tabs>
          <w:tab w:val="left" w:pos="284"/>
        </w:tabs>
        <w:rPr>
          <w:sz w:val="28"/>
          <w:szCs w:val="28"/>
        </w:rPr>
      </w:pPr>
      <w:r w:rsidRPr="00632A34">
        <w:rPr>
          <w:sz w:val="28"/>
          <w:szCs w:val="28"/>
        </w:rPr>
        <w:lastRenderedPageBreak/>
        <w:t xml:space="preserve"> </w:t>
      </w:r>
      <w:r w:rsidR="00EC4A7D" w:rsidRPr="00632A34">
        <w:rPr>
          <w:sz w:val="28"/>
          <w:szCs w:val="28"/>
        </w:rPr>
        <w:t xml:space="preserve"> </w:t>
      </w:r>
      <w:r w:rsidRPr="00632A34">
        <w:rPr>
          <w:sz w:val="28"/>
          <w:szCs w:val="28"/>
        </w:rPr>
        <w:t>- п</w:t>
      </w:r>
      <w:r w:rsidR="00F74FE8" w:rsidRPr="00632A34">
        <w:rPr>
          <w:sz w:val="28"/>
          <w:szCs w:val="28"/>
        </w:rPr>
        <w:t>отолки – подвесные</w:t>
      </w:r>
      <w:r w:rsidR="006F6F1E" w:rsidRPr="00632A34">
        <w:rPr>
          <w:sz w:val="28"/>
          <w:szCs w:val="28"/>
        </w:rPr>
        <w:t>.</w:t>
      </w:r>
    </w:p>
    <w:p w:rsidR="00AC67CE" w:rsidRDefault="00B37BDE" w:rsidP="00AC67CE">
      <w:pPr>
        <w:tabs>
          <w:tab w:val="left" w:pos="284"/>
        </w:tabs>
        <w:rPr>
          <w:sz w:val="28"/>
          <w:szCs w:val="28"/>
        </w:rPr>
      </w:pPr>
      <w:r w:rsidRPr="00632A34">
        <w:rPr>
          <w:sz w:val="28"/>
          <w:szCs w:val="28"/>
        </w:rPr>
        <w:t xml:space="preserve"> </w:t>
      </w:r>
      <w:r w:rsidR="00AC67CE" w:rsidRPr="003C1615">
        <w:rPr>
          <w:sz w:val="28"/>
          <w:szCs w:val="28"/>
        </w:rPr>
        <w:t> </w:t>
      </w:r>
    </w:p>
    <w:p w:rsidR="00AC67CE" w:rsidRPr="003C1615" w:rsidRDefault="00AC67CE" w:rsidP="00AC67C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3C1615">
        <w:rPr>
          <w:sz w:val="28"/>
          <w:szCs w:val="28"/>
        </w:rPr>
        <w:t>При проектировании были предусмотрены ряд шумозащитных мероприятий, обеспечивающих комфорт в проживании.</w:t>
      </w:r>
    </w:p>
    <w:p w:rsidR="006F6F1E" w:rsidRPr="00632A34" w:rsidRDefault="006F6F1E" w:rsidP="00AC67CE">
      <w:pPr>
        <w:tabs>
          <w:tab w:val="left" w:pos="284"/>
        </w:tabs>
        <w:rPr>
          <w:b/>
          <w:sz w:val="24"/>
          <w:szCs w:val="24"/>
        </w:rPr>
      </w:pPr>
    </w:p>
    <w:p w:rsidR="006F6F1E" w:rsidRPr="00632A34" w:rsidRDefault="006F6F1E" w:rsidP="00D26DDB">
      <w:pPr>
        <w:tabs>
          <w:tab w:val="left" w:pos="284"/>
        </w:tabs>
        <w:rPr>
          <w:b/>
          <w:sz w:val="28"/>
          <w:szCs w:val="28"/>
        </w:rPr>
      </w:pPr>
      <w:r w:rsidRPr="00632A34">
        <w:rPr>
          <w:b/>
          <w:sz w:val="28"/>
          <w:szCs w:val="28"/>
        </w:rPr>
        <w:t xml:space="preserve">3. Отопление и вентиляция. </w:t>
      </w:r>
    </w:p>
    <w:p w:rsidR="003161F6" w:rsidRPr="003161F6" w:rsidRDefault="00AC67CE" w:rsidP="00AC67C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3C1615">
        <w:rPr>
          <w:sz w:val="28"/>
          <w:szCs w:val="28"/>
        </w:rPr>
        <w:t>Источником теплоснабжения является индивидуальная крышная газовая котельная веду</w:t>
      </w:r>
      <w:r>
        <w:rPr>
          <w:sz w:val="28"/>
          <w:szCs w:val="28"/>
        </w:rPr>
        <w:t>щих европейских производителей.</w:t>
      </w:r>
      <w:r>
        <w:rPr>
          <w:sz w:val="28"/>
          <w:szCs w:val="28"/>
          <w:lang w:val="uk-UA"/>
        </w:rPr>
        <w:t xml:space="preserve"> </w:t>
      </w:r>
      <w:r w:rsidRPr="003C1615">
        <w:rPr>
          <w:sz w:val="28"/>
          <w:szCs w:val="28"/>
        </w:rPr>
        <w:t>Теплоносителем для нужд отопления и теплоснабжения принята вода.</w:t>
      </w:r>
    </w:p>
    <w:p w:rsidR="003161F6" w:rsidRDefault="00AC67CE" w:rsidP="00AC67CE">
      <w:pPr>
        <w:tabs>
          <w:tab w:val="left" w:pos="284"/>
        </w:tabs>
        <w:rPr>
          <w:sz w:val="28"/>
          <w:szCs w:val="28"/>
          <w:lang w:val="ru-UA"/>
        </w:rPr>
      </w:pPr>
      <w:r>
        <w:rPr>
          <w:sz w:val="28"/>
          <w:szCs w:val="28"/>
        </w:rPr>
        <w:tab/>
      </w:r>
      <w:r w:rsidRPr="00DA010F">
        <w:rPr>
          <w:sz w:val="28"/>
          <w:szCs w:val="28"/>
        </w:rPr>
        <w:t>Система отопления – закрытая с насосной циркуляцией, двухтрубн</w:t>
      </w:r>
      <w:r w:rsidRPr="00DA010F">
        <w:rPr>
          <w:sz w:val="28"/>
          <w:szCs w:val="28"/>
          <w:lang w:val="uk-UA"/>
        </w:rPr>
        <w:t>ая</w:t>
      </w:r>
      <w:r w:rsidRPr="00DA010F">
        <w:rPr>
          <w:sz w:val="28"/>
          <w:szCs w:val="28"/>
        </w:rPr>
        <w:t xml:space="preserve">, </w:t>
      </w:r>
      <w:r w:rsidR="00B22CF6">
        <w:rPr>
          <w:sz w:val="28"/>
          <w:szCs w:val="28"/>
          <w:lang w:val="ru-UA"/>
        </w:rPr>
        <w:t xml:space="preserve">в каждые апартаменты, </w:t>
      </w:r>
      <w:r w:rsidRPr="00DA010F">
        <w:rPr>
          <w:sz w:val="28"/>
          <w:szCs w:val="28"/>
        </w:rPr>
        <w:t xml:space="preserve">с установкой </w:t>
      </w:r>
      <w:r w:rsidRPr="00DA010F">
        <w:rPr>
          <w:sz w:val="28"/>
          <w:szCs w:val="28"/>
          <w:lang w:val="uk-UA"/>
        </w:rPr>
        <w:t>по</w:t>
      </w:r>
      <w:r w:rsidRPr="00DA010F">
        <w:rPr>
          <w:sz w:val="28"/>
          <w:szCs w:val="28"/>
        </w:rPr>
        <w:t>этажно</w:t>
      </w:r>
      <w:r w:rsidRPr="00DA010F">
        <w:rPr>
          <w:sz w:val="28"/>
          <w:szCs w:val="28"/>
          <w:lang w:val="uk-UA"/>
        </w:rPr>
        <w:t>й</w:t>
      </w:r>
      <w:r w:rsidRPr="00DA010F">
        <w:rPr>
          <w:sz w:val="28"/>
          <w:szCs w:val="28"/>
        </w:rPr>
        <w:t xml:space="preserve"> распределительно</w:t>
      </w:r>
      <w:r w:rsidRPr="00DA010F">
        <w:rPr>
          <w:sz w:val="28"/>
          <w:szCs w:val="28"/>
          <w:lang w:val="uk-UA"/>
        </w:rPr>
        <w:t>й</w:t>
      </w:r>
      <w:r w:rsidRPr="00DA010F">
        <w:rPr>
          <w:sz w:val="28"/>
          <w:szCs w:val="28"/>
        </w:rPr>
        <w:t xml:space="preserve"> гребенки в общем коридоре, из пластиковых труб. </w:t>
      </w:r>
      <w:r w:rsidRPr="003C1615">
        <w:rPr>
          <w:sz w:val="28"/>
          <w:szCs w:val="28"/>
        </w:rPr>
        <w:t>В качестве на</w:t>
      </w:r>
      <w:r w:rsidR="002C61B8">
        <w:rPr>
          <w:sz w:val="28"/>
          <w:szCs w:val="28"/>
        </w:rPr>
        <w:t>гревательных приборов в апартамента</w:t>
      </w:r>
      <w:r w:rsidRPr="003C1615">
        <w:rPr>
          <w:sz w:val="28"/>
          <w:szCs w:val="28"/>
        </w:rPr>
        <w:t>х устанавливаются стальные панельные радиаторы с установкой тепловых счетчиков и системы регулирова</w:t>
      </w:r>
      <w:r w:rsidR="002C61B8">
        <w:rPr>
          <w:sz w:val="28"/>
          <w:szCs w:val="28"/>
        </w:rPr>
        <w:t>ния тепла</w:t>
      </w:r>
      <w:r w:rsidR="00E306BF">
        <w:rPr>
          <w:sz w:val="28"/>
          <w:szCs w:val="28"/>
        </w:rPr>
        <w:t>. Вентиляция</w:t>
      </w:r>
      <w:r w:rsidR="002C61B8">
        <w:rPr>
          <w:sz w:val="28"/>
          <w:szCs w:val="28"/>
        </w:rPr>
        <w:t xml:space="preserve"> апартаментов</w:t>
      </w:r>
      <w:r w:rsidRPr="003C1615">
        <w:rPr>
          <w:sz w:val="28"/>
          <w:szCs w:val="28"/>
        </w:rPr>
        <w:t xml:space="preserve"> предусмотрена принудительная через вытяжные каналы.</w:t>
      </w:r>
      <w:r w:rsidR="003161F6" w:rsidRPr="003161F6">
        <w:rPr>
          <w:sz w:val="28"/>
          <w:szCs w:val="28"/>
          <w:lang w:val="ru-UA"/>
        </w:rPr>
        <w:t xml:space="preserve"> </w:t>
      </w:r>
    </w:p>
    <w:p w:rsidR="005C6628" w:rsidRPr="00632A34" w:rsidRDefault="003161F6" w:rsidP="00AC67C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  <w:lang w:val="ru-UA"/>
        </w:rPr>
        <w:tab/>
      </w:r>
    </w:p>
    <w:p w:rsidR="00AC67CE" w:rsidRPr="003C1615" w:rsidRDefault="00AC67CE" w:rsidP="00AC67CE">
      <w:pPr>
        <w:tabs>
          <w:tab w:val="left" w:pos="284"/>
        </w:tabs>
        <w:rPr>
          <w:b/>
          <w:sz w:val="28"/>
          <w:szCs w:val="28"/>
        </w:rPr>
      </w:pPr>
      <w:r w:rsidRPr="003C1615">
        <w:rPr>
          <w:b/>
          <w:sz w:val="28"/>
          <w:szCs w:val="28"/>
        </w:rPr>
        <w:t>3. Водоснабжение и канализация.</w:t>
      </w:r>
    </w:p>
    <w:p w:rsidR="00AC67CE" w:rsidRPr="003C1615" w:rsidRDefault="00AC67CE" w:rsidP="00AC67C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3C1615">
        <w:rPr>
          <w:sz w:val="28"/>
          <w:szCs w:val="28"/>
        </w:rPr>
        <w:t>Внутренний водопровод монтируется из шитого полиэтилена.</w:t>
      </w:r>
    </w:p>
    <w:p w:rsidR="00AC67CE" w:rsidRPr="003C1615" w:rsidRDefault="00AC67CE" w:rsidP="00AC67C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C61B8">
        <w:rPr>
          <w:sz w:val="28"/>
          <w:szCs w:val="28"/>
        </w:rPr>
        <w:t>У</w:t>
      </w:r>
      <w:r w:rsidRPr="003C1615">
        <w:rPr>
          <w:sz w:val="28"/>
          <w:szCs w:val="28"/>
        </w:rPr>
        <w:t xml:space="preserve">чет водоснабжения </w:t>
      </w:r>
      <w:r w:rsidR="002C61B8">
        <w:rPr>
          <w:sz w:val="28"/>
          <w:szCs w:val="28"/>
          <w:lang w:val="ru-UA"/>
        </w:rPr>
        <w:t xml:space="preserve">апартаментов </w:t>
      </w:r>
      <w:r w:rsidRPr="003C1615">
        <w:rPr>
          <w:sz w:val="28"/>
          <w:szCs w:val="28"/>
        </w:rPr>
        <w:t>осуществляется счетчиками, которые устанавливаются в общем холле. Доступ к информации о потреблении тепла, ХВС, ГВС осуществляется через устройство (планшет) системы диспетчериз</w:t>
      </w:r>
      <w:r w:rsidR="0047536B">
        <w:rPr>
          <w:sz w:val="28"/>
          <w:szCs w:val="28"/>
        </w:rPr>
        <w:t>ации</w:t>
      </w:r>
      <w:r w:rsidRPr="003C1615">
        <w:rPr>
          <w:sz w:val="28"/>
          <w:szCs w:val="28"/>
        </w:rPr>
        <w:t>.</w:t>
      </w:r>
    </w:p>
    <w:p w:rsidR="00AC67CE" w:rsidRPr="003C1615" w:rsidRDefault="00AC67CE" w:rsidP="00AC67C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3C1615">
        <w:rPr>
          <w:sz w:val="28"/>
          <w:szCs w:val="28"/>
        </w:rPr>
        <w:t>Хозяйственно-бытовая канализация здания выполняется из полипропиленовых труб.</w:t>
      </w:r>
    </w:p>
    <w:p w:rsidR="00AC67CE" w:rsidRDefault="00AC67CE" w:rsidP="00AC67C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3C1615">
        <w:rPr>
          <w:sz w:val="28"/>
          <w:szCs w:val="28"/>
        </w:rPr>
        <w:t>Для обеспечения беспереб</w:t>
      </w:r>
      <w:r w:rsidR="002C61B8">
        <w:rPr>
          <w:sz w:val="28"/>
          <w:szCs w:val="28"/>
        </w:rPr>
        <w:t>ойного водоснабжения здания</w:t>
      </w:r>
      <w:r w:rsidRPr="003C1615">
        <w:rPr>
          <w:sz w:val="28"/>
          <w:szCs w:val="28"/>
        </w:rPr>
        <w:t xml:space="preserve"> запроектирована водопроводная насосная станция.</w:t>
      </w:r>
    </w:p>
    <w:p w:rsidR="00F26109" w:rsidRPr="003C1615" w:rsidRDefault="00F26109" w:rsidP="00AC67CE">
      <w:pPr>
        <w:tabs>
          <w:tab w:val="left" w:pos="284"/>
        </w:tabs>
        <w:rPr>
          <w:sz w:val="28"/>
          <w:szCs w:val="28"/>
        </w:rPr>
      </w:pPr>
    </w:p>
    <w:p w:rsidR="00AC67CE" w:rsidRPr="003C1615" w:rsidRDefault="00AC67CE" w:rsidP="00AC67CE">
      <w:pPr>
        <w:tabs>
          <w:tab w:val="left" w:pos="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C1615">
        <w:rPr>
          <w:b/>
          <w:sz w:val="28"/>
          <w:szCs w:val="28"/>
        </w:rPr>
        <w:t>4. Автоматизация.</w:t>
      </w:r>
    </w:p>
    <w:p w:rsidR="00AC67CE" w:rsidRDefault="002C1236" w:rsidP="00AC67C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    </w:t>
      </w:r>
      <w:r w:rsidR="001A465C" w:rsidRPr="001A465C">
        <w:rPr>
          <w:sz w:val="28"/>
          <w:szCs w:val="28"/>
        </w:rPr>
        <w:t>У</w:t>
      </w:r>
      <w:r w:rsidR="00AC67CE" w:rsidRPr="001A465C">
        <w:rPr>
          <w:sz w:val="28"/>
          <w:szCs w:val="28"/>
        </w:rPr>
        <w:t>становк</w:t>
      </w:r>
      <w:r w:rsidR="001A465C" w:rsidRPr="001A465C">
        <w:rPr>
          <w:sz w:val="28"/>
          <w:szCs w:val="28"/>
        </w:rPr>
        <w:t>а</w:t>
      </w:r>
      <w:r w:rsidR="00AC67CE" w:rsidRPr="003C1615">
        <w:rPr>
          <w:sz w:val="28"/>
          <w:szCs w:val="28"/>
        </w:rPr>
        <w:t xml:space="preserve"> высокот</w:t>
      </w:r>
      <w:r w:rsidR="00AF2311">
        <w:rPr>
          <w:sz w:val="28"/>
          <w:szCs w:val="28"/>
        </w:rPr>
        <w:t xml:space="preserve">ехнологичных коммуникаций в </w:t>
      </w:r>
      <w:r w:rsidR="00AF2311">
        <w:rPr>
          <w:sz w:val="28"/>
          <w:szCs w:val="28"/>
          <w:lang w:val="ru-UA"/>
        </w:rPr>
        <w:t>апартаментах</w:t>
      </w:r>
      <w:r w:rsidR="00AC67CE" w:rsidRPr="003C1615">
        <w:rPr>
          <w:sz w:val="28"/>
          <w:szCs w:val="28"/>
        </w:rPr>
        <w:t xml:space="preserve">, в том числе сетей телефонной связи, высокоскоростного интернета. Базовая комплектация обеспечивает автоматическое регулирование системой отопления </w:t>
      </w:r>
      <w:r w:rsidR="002C61B8">
        <w:rPr>
          <w:sz w:val="28"/>
          <w:szCs w:val="28"/>
          <w:lang w:val="ru-UA"/>
        </w:rPr>
        <w:t>апартамента</w:t>
      </w:r>
      <w:r w:rsidR="00AC67CE" w:rsidRPr="003C1615">
        <w:rPr>
          <w:sz w:val="28"/>
          <w:szCs w:val="28"/>
        </w:rPr>
        <w:t xml:space="preserve">, а также позволяет подключать иные интеллектуальные подсистемы: безопасности (защита от взлома, протечек и возгораний), автоматизированного учета расхода тепла, электроэнергии, холодной и горячей воды, а также хранения информации по потреблению энергоресурсов </w:t>
      </w:r>
      <w:r w:rsidR="00AC67CE">
        <w:rPr>
          <w:sz w:val="28"/>
          <w:szCs w:val="28"/>
        </w:rPr>
        <w:t>(посуточно, помесячно, за год).</w:t>
      </w:r>
    </w:p>
    <w:p w:rsidR="00AC67CE" w:rsidRDefault="00AC67CE" w:rsidP="00AC67CE">
      <w:pPr>
        <w:tabs>
          <w:tab w:val="left" w:pos="284"/>
        </w:tabs>
        <w:rPr>
          <w:sz w:val="28"/>
          <w:szCs w:val="28"/>
        </w:rPr>
      </w:pPr>
    </w:p>
    <w:p w:rsidR="005F5FC4" w:rsidRDefault="005F5FC4" w:rsidP="00AC67CE">
      <w:pPr>
        <w:tabs>
          <w:tab w:val="left" w:pos="284"/>
        </w:tabs>
        <w:rPr>
          <w:sz w:val="28"/>
          <w:szCs w:val="28"/>
        </w:rPr>
      </w:pPr>
    </w:p>
    <w:p w:rsidR="005F5FC4" w:rsidRPr="003C1615" w:rsidRDefault="005F5FC4" w:rsidP="00AC67CE">
      <w:pPr>
        <w:tabs>
          <w:tab w:val="left" w:pos="284"/>
        </w:tabs>
        <w:rPr>
          <w:sz w:val="28"/>
          <w:szCs w:val="28"/>
        </w:rPr>
      </w:pPr>
    </w:p>
    <w:p w:rsidR="00AC67CE" w:rsidRPr="00DA010F" w:rsidRDefault="00AC67CE" w:rsidP="00AC67CE">
      <w:pPr>
        <w:tabs>
          <w:tab w:val="left" w:pos="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A010F">
        <w:rPr>
          <w:b/>
          <w:sz w:val="28"/>
          <w:szCs w:val="28"/>
        </w:rPr>
        <w:t>5. Электроснабжение.</w:t>
      </w:r>
    </w:p>
    <w:p w:rsidR="00AC67CE" w:rsidRPr="003C1615" w:rsidRDefault="00AC67CE" w:rsidP="00AC67C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3C1615">
        <w:rPr>
          <w:sz w:val="28"/>
          <w:szCs w:val="28"/>
        </w:rPr>
        <w:t>Электрические сети выполняются м</w:t>
      </w:r>
      <w:r w:rsidR="002C61B8">
        <w:rPr>
          <w:sz w:val="28"/>
          <w:szCs w:val="28"/>
        </w:rPr>
        <w:t>едными проводами. У</w:t>
      </w:r>
      <w:r w:rsidRPr="003C1615">
        <w:rPr>
          <w:sz w:val="28"/>
          <w:szCs w:val="28"/>
        </w:rPr>
        <w:t xml:space="preserve">чет электроэнергии </w:t>
      </w:r>
      <w:r w:rsidR="002C61B8">
        <w:rPr>
          <w:sz w:val="28"/>
          <w:szCs w:val="28"/>
          <w:lang w:val="ru-UA"/>
        </w:rPr>
        <w:t xml:space="preserve">апартаментов </w:t>
      </w:r>
      <w:r w:rsidRPr="003C1615">
        <w:rPr>
          <w:sz w:val="28"/>
          <w:szCs w:val="28"/>
        </w:rPr>
        <w:t xml:space="preserve">осуществляется электронными счетчиками электроэнергии, которые устанавливаются в общем холле и подключены </w:t>
      </w:r>
      <w:r w:rsidR="0047536B">
        <w:rPr>
          <w:sz w:val="28"/>
          <w:szCs w:val="28"/>
        </w:rPr>
        <w:t xml:space="preserve">к системе </w:t>
      </w:r>
      <w:r w:rsidR="0047536B" w:rsidRPr="003C1615">
        <w:rPr>
          <w:sz w:val="28"/>
          <w:szCs w:val="28"/>
        </w:rPr>
        <w:t>диспетчериз</w:t>
      </w:r>
      <w:r w:rsidR="0047536B">
        <w:rPr>
          <w:sz w:val="28"/>
          <w:szCs w:val="28"/>
        </w:rPr>
        <w:t>ации</w:t>
      </w:r>
      <w:r w:rsidRPr="003C1615">
        <w:rPr>
          <w:sz w:val="28"/>
          <w:szCs w:val="28"/>
        </w:rPr>
        <w:t>.</w:t>
      </w:r>
    </w:p>
    <w:p w:rsidR="00AC67CE" w:rsidRDefault="00AC67CE" w:rsidP="00AC67CE">
      <w:pPr>
        <w:tabs>
          <w:tab w:val="left" w:pos="284"/>
        </w:tabs>
        <w:rPr>
          <w:sz w:val="28"/>
          <w:szCs w:val="28"/>
        </w:rPr>
      </w:pPr>
      <w:r w:rsidRPr="003C1615">
        <w:rPr>
          <w:sz w:val="28"/>
          <w:szCs w:val="28"/>
        </w:rPr>
        <w:t>    Электроснабжение от двух независимых вводов. Предполагается также резервное электропитание от дизель-генератора систем пожаротушения, котельной, насосной, аварийного освещения, пожарных лифтов</w:t>
      </w:r>
      <w:r>
        <w:rPr>
          <w:sz w:val="28"/>
          <w:szCs w:val="28"/>
        </w:rPr>
        <w:t>.</w:t>
      </w:r>
    </w:p>
    <w:p w:rsidR="00AC67CE" w:rsidRPr="003C1615" w:rsidRDefault="00AC67CE" w:rsidP="00AC67CE">
      <w:pPr>
        <w:tabs>
          <w:tab w:val="left" w:pos="284"/>
        </w:tabs>
        <w:rPr>
          <w:sz w:val="28"/>
          <w:szCs w:val="28"/>
        </w:rPr>
      </w:pPr>
    </w:p>
    <w:p w:rsidR="00AC67CE" w:rsidRDefault="00AC67CE" w:rsidP="00AC67C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DA010F">
        <w:rPr>
          <w:b/>
          <w:sz w:val="28"/>
          <w:szCs w:val="28"/>
        </w:rPr>
        <w:t>6. Противопожарные мероприятия</w:t>
      </w:r>
      <w:r w:rsidRPr="003C1615">
        <w:rPr>
          <w:sz w:val="28"/>
          <w:szCs w:val="28"/>
        </w:rPr>
        <w:t xml:space="preserve"> выполняются в соответствии с требованиями норм пож</w:t>
      </w:r>
      <w:r w:rsidR="002C61B8">
        <w:rPr>
          <w:sz w:val="28"/>
          <w:szCs w:val="28"/>
        </w:rPr>
        <w:t>арной безопасности</w:t>
      </w:r>
      <w:r>
        <w:rPr>
          <w:sz w:val="28"/>
          <w:szCs w:val="28"/>
        </w:rPr>
        <w:t>.</w:t>
      </w:r>
    </w:p>
    <w:p w:rsidR="00AC67CE" w:rsidRPr="003C1615" w:rsidRDefault="00AC67CE" w:rsidP="00AC67CE">
      <w:pPr>
        <w:tabs>
          <w:tab w:val="left" w:pos="284"/>
        </w:tabs>
        <w:rPr>
          <w:sz w:val="28"/>
          <w:szCs w:val="28"/>
        </w:rPr>
      </w:pPr>
    </w:p>
    <w:p w:rsidR="00AC67CE" w:rsidRPr="00DA010F" w:rsidRDefault="00AC67CE" w:rsidP="00AC67CE">
      <w:pPr>
        <w:tabs>
          <w:tab w:val="left" w:pos="28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A010F">
        <w:rPr>
          <w:b/>
          <w:sz w:val="28"/>
          <w:szCs w:val="28"/>
        </w:rPr>
        <w:t xml:space="preserve">7. Техническое состояние </w:t>
      </w:r>
      <w:r w:rsidR="002C61B8">
        <w:rPr>
          <w:b/>
          <w:sz w:val="28"/>
          <w:szCs w:val="28"/>
          <w:lang w:val="ru-UA"/>
        </w:rPr>
        <w:t>апартаментов</w:t>
      </w:r>
      <w:r w:rsidRPr="00DA010F">
        <w:rPr>
          <w:b/>
          <w:sz w:val="28"/>
          <w:szCs w:val="28"/>
        </w:rPr>
        <w:t xml:space="preserve"> при передаче их владельцам.</w:t>
      </w:r>
    </w:p>
    <w:p w:rsidR="00AC67CE" w:rsidRPr="003C1615" w:rsidRDefault="00AC67CE" w:rsidP="00AC67C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3C1615">
        <w:rPr>
          <w:sz w:val="28"/>
          <w:szCs w:val="28"/>
        </w:rPr>
        <w:t>Отделка помещений не выполняется.</w:t>
      </w:r>
    </w:p>
    <w:p w:rsidR="00AC67CE" w:rsidRPr="003C1615" w:rsidRDefault="00AC67CE" w:rsidP="00AC67C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3C1615">
        <w:rPr>
          <w:sz w:val="28"/>
          <w:szCs w:val="28"/>
        </w:rPr>
        <w:t xml:space="preserve">Полы </w:t>
      </w:r>
      <w:r>
        <w:rPr>
          <w:sz w:val="28"/>
          <w:szCs w:val="28"/>
        </w:rPr>
        <w:t>–</w:t>
      </w:r>
      <w:r w:rsidRPr="003C1615">
        <w:rPr>
          <w:sz w:val="28"/>
          <w:szCs w:val="28"/>
        </w:rPr>
        <w:t xml:space="preserve"> двухслойная стяжка с нижним слоем из политермбетона с наполнителем из пенополистирольных шариков, и верхним слоем </w:t>
      </w:r>
      <w:r>
        <w:rPr>
          <w:sz w:val="28"/>
          <w:szCs w:val="28"/>
        </w:rPr>
        <w:t>–</w:t>
      </w:r>
      <w:r w:rsidRPr="003C1615">
        <w:rPr>
          <w:sz w:val="28"/>
          <w:szCs w:val="28"/>
        </w:rPr>
        <w:t xml:space="preserve"> цементной стяжки. В санузлах стяжка и гидроизоляция не выполняется.</w:t>
      </w:r>
    </w:p>
    <w:p w:rsidR="00AC67CE" w:rsidRPr="003C1615" w:rsidRDefault="00AC67CE" w:rsidP="00AC67C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3C1615">
        <w:rPr>
          <w:sz w:val="28"/>
          <w:szCs w:val="28"/>
        </w:rPr>
        <w:t xml:space="preserve">Остекление </w:t>
      </w:r>
      <w:r>
        <w:rPr>
          <w:sz w:val="28"/>
          <w:szCs w:val="28"/>
        </w:rPr>
        <w:t>–</w:t>
      </w:r>
      <w:r w:rsidRPr="003C1615">
        <w:rPr>
          <w:sz w:val="28"/>
          <w:szCs w:val="28"/>
        </w:rPr>
        <w:t xml:space="preserve"> однокамерный стеклопакет с энергосберегающим покрытием.</w:t>
      </w:r>
    </w:p>
    <w:p w:rsidR="00AC67CE" w:rsidRPr="003C1615" w:rsidRDefault="00AC67CE" w:rsidP="00AC67C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3C1615">
        <w:rPr>
          <w:sz w:val="28"/>
          <w:szCs w:val="28"/>
        </w:rPr>
        <w:t xml:space="preserve">Отопление </w:t>
      </w:r>
      <w:r>
        <w:rPr>
          <w:sz w:val="28"/>
          <w:szCs w:val="28"/>
        </w:rPr>
        <w:t>–</w:t>
      </w:r>
      <w:r w:rsidRPr="003C1615">
        <w:rPr>
          <w:sz w:val="28"/>
          <w:szCs w:val="28"/>
        </w:rPr>
        <w:t xml:space="preserve"> выполняется в полном объеме с установкой радиаторов и систем</w:t>
      </w:r>
      <w:r w:rsidR="001A465C" w:rsidRPr="001A465C">
        <w:rPr>
          <w:sz w:val="28"/>
          <w:szCs w:val="28"/>
        </w:rPr>
        <w:t>ы</w:t>
      </w:r>
      <w:r w:rsidRPr="001A465C">
        <w:rPr>
          <w:sz w:val="28"/>
          <w:szCs w:val="28"/>
        </w:rPr>
        <w:t xml:space="preserve"> </w:t>
      </w:r>
      <w:r w:rsidRPr="003C1615">
        <w:rPr>
          <w:sz w:val="28"/>
          <w:szCs w:val="28"/>
        </w:rPr>
        <w:t>регулирования температуры.</w:t>
      </w:r>
    </w:p>
    <w:p w:rsidR="00AC67CE" w:rsidRPr="003C1615" w:rsidRDefault="00AC67CE" w:rsidP="00AC67C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3C1615">
        <w:rPr>
          <w:sz w:val="28"/>
          <w:szCs w:val="28"/>
        </w:rPr>
        <w:t xml:space="preserve">Водоснабжение </w:t>
      </w:r>
      <w:r>
        <w:rPr>
          <w:sz w:val="28"/>
          <w:szCs w:val="28"/>
        </w:rPr>
        <w:t>–</w:t>
      </w:r>
      <w:r w:rsidRPr="003C1615">
        <w:rPr>
          <w:sz w:val="28"/>
          <w:szCs w:val="28"/>
        </w:rPr>
        <w:t xml:space="preserve"> ввод холодной и горячей воды с установкой счетчиков водоснабжения, расположенных в коридоре общего пользования.</w:t>
      </w:r>
    </w:p>
    <w:p w:rsidR="00AC67CE" w:rsidRPr="003C1615" w:rsidRDefault="00AC67CE" w:rsidP="00AC67C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3C1615">
        <w:rPr>
          <w:sz w:val="28"/>
          <w:szCs w:val="28"/>
        </w:rPr>
        <w:t xml:space="preserve">Канализация </w:t>
      </w:r>
      <w:r>
        <w:rPr>
          <w:sz w:val="28"/>
          <w:szCs w:val="28"/>
        </w:rPr>
        <w:t>–</w:t>
      </w:r>
      <w:r w:rsidRPr="003C1615">
        <w:rPr>
          <w:sz w:val="28"/>
          <w:szCs w:val="28"/>
        </w:rPr>
        <w:t xml:space="preserve"> </w:t>
      </w:r>
      <w:r w:rsidR="00160BC6">
        <w:rPr>
          <w:sz w:val="28"/>
          <w:szCs w:val="28"/>
          <w:lang w:val="ru-UA"/>
        </w:rPr>
        <w:t>подвод</w:t>
      </w:r>
      <w:r w:rsidRPr="003C1615">
        <w:rPr>
          <w:sz w:val="28"/>
          <w:szCs w:val="28"/>
        </w:rPr>
        <w:t xml:space="preserve"> в </w:t>
      </w:r>
      <w:r w:rsidR="00160BC6">
        <w:rPr>
          <w:sz w:val="28"/>
          <w:szCs w:val="28"/>
          <w:lang w:val="ru-UA"/>
        </w:rPr>
        <w:t>апартаменты</w:t>
      </w:r>
      <w:r w:rsidRPr="003C1615">
        <w:rPr>
          <w:sz w:val="28"/>
          <w:szCs w:val="28"/>
        </w:rPr>
        <w:t xml:space="preserve"> от стояков.</w:t>
      </w:r>
    </w:p>
    <w:p w:rsidR="00AC67CE" w:rsidRPr="003C1615" w:rsidRDefault="00AC67CE" w:rsidP="00AC67C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3C1615">
        <w:rPr>
          <w:sz w:val="28"/>
          <w:szCs w:val="28"/>
        </w:rPr>
        <w:t xml:space="preserve">Электроснабжение </w:t>
      </w:r>
      <w:r>
        <w:rPr>
          <w:sz w:val="28"/>
          <w:szCs w:val="28"/>
        </w:rPr>
        <w:t>–</w:t>
      </w:r>
      <w:r w:rsidRPr="003C1615">
        <w:rPr>
          <w:sz w:val="28"/>
          <w:szCs w:val="28"/>
        </w:rPr>
        <w:t xml:space="preserve"> ввод электропроводки в </w:t>
      </w:r>
      <w:r w:rsidR="00160BC6">
        <w:rPr>
          <w:sz w:val="28"/>
          <w:szCs w:val="28"/>
          <w:lang w:val="ru-UA"/>
        </w:rPr>
        <w:t>апартаменты</w:t>
      </w:r>
      <w:r w:rsidRPr="003C1615">
        <w:rPr>
          <w:sz w:val="28"/>
          <w:szCs w:val="28"/>
        </w:rPr>
        <w:t xml:space="preserve"> от электронных счетчиков учета электроэнергии, расположенных в коридоре общего пользования.</w:t>
      </w:r>
    </w:p>
    <w:p w:rsidR="00AC67CE" w:rsidRPr="00F26109" w:rsidRDefault="00AC67CE" w:rsidP="00D26DDB">
      <w:pPr>
        <w:tabs>
          <w:tab w:val="left" w:pos="284"/>
        </w:tabs>
        <w:rPr>
          <w:sz w:val="28"/>
          <w:szCs w:val="28"/>
          <w:lang w:val="ru-UA"/>
        </w:rPr>
      </w:pPr>
      <w:r>
        <w:rPr>
          <w:sz w:val="28"/>
          <w:szCs w:val="28"/>
        </w:rPr>
        <w:tab/>
      </w:r>
      <w:r w:rsidRPr="003C1615">
        <w:rPr>
          <w:sz w:val="28"/>
          <w:szCs w:val="28"/>
        </w:rPr>
        <w:t xml:space="preserve">Входные двери </w:t>
      </w:r>
      <w:r>
        <w:rPr>
          <w:sz w:val="28"/>
          <w:szCs w:val="28"/>
        </w:rPr>
        <w:t>–</w:t>
      </w:r>
      <w:r w:rsidRPr="003C1615">
        <w:rPr>
          <w:sz w:val="28"/>
          <w:szCs w:val="28"/>
        </w:rPr>
        <w:t xml:space="preserve"> бронированные, внут</w:t>
      </w:r>
      <w:r w:rsidR="00F26109">
        <w:rPr>
          <w:sz w:val="28"/>
          <w:szCs w:val="28"/>
        </w:rPr>
        <w:t>ренние двери не устанавливаются</w:t>
      </w:r>
      <w:r w:rsidR="00F26109">
        <w:rPr>
          <w:sz w:val="28"/>
          <w:szCs w:val="28"/>
          <w:lang w:val="ru-UA"/>
        </w:rPr>
        <w:t>.</w:t>
      </w:r>
    </w:p>
    <w:sectPr w:rsidR="00AC67CE" w:rsidRPr="00F26109" w:rsidSect="0043119F">
      <w:pgSz w:w="15840" w:h="12240" w:orient="landscape" w:code="1"/>
      <w:pgMar w:top="850" w:right="536" w:bottom="993" w:left="851" w:header="708" w:footer="708" w:gutter="0"/>
      <w:pgBorders w:offsetFrom="page">
        <w:top w:val="single" w:sz="4" w:space="24" w:color="auto"/>
        <w:left w:val="single" w:sz="4" w:space="31" w:color="auto"/>
        <w:bottom w:val="single" w:sz="4" w:space="24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495" w:rsidRDefault="00066495" w:rsidP="00723B74">
      <w:pPr>
        <w:spacing w:after="0" w:line="240" w:lineRule="auto"/>
      </w:pPr>
      <w:r>
        <w:separator/>
      </w:r>
    </w:p>
  </w:endnote>
  <w:endnote w:type="continuationSeparator" w:id="0">
    <w:p w:rsidR="00066495" w:rsidRDefault="00066495" w:rsidP="00723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495" w:rsidRDefault="00066495" w:rsidP="00723B74">
      <w:pPr>
        <w:spacing w:after="0" w:line="240" w:lineRule="auto"/>
      </w:pPr>
      <w:r>
        <w:separator/>
      </w:r>
    </w:p>
  </w:footnote>
  <w:footnote w:type="continuationSeparator" w:id="0">
    <w:p w:rsidR="00066495" w:rsidRDefault="00066495" w:rsidP="00723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372E"/>
    <w:multiLevelType w:val="hybridMultilevel"/>
    <w:tmpl w:val="7838642E"/>
    <w:lvl w:ilvl="0" w:tplc="2FC02F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2F62F7"/>
    <w:multiLevelType w:val="hybridMultilevel"/>
    <w:tmpl w:val="F3686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1889"/>
    <w:rsid w:val="00024395"/>
    <w:rsid w:val="00027729"/>
    <w:rsid w:val="00045C3E"/>
    <w:rsid w:val="00046468"/>
    <w:rsid w:val="00054D8F"/>
    <w:rsid w:val="000661F8"/>
    <w:rsid w:val="00066495"/>
    <w:rsid w:val="0006745C"/>
    <w:rsid w:val="00073209"/>
    <w:rsid w:val="000821EC"/>
    <w:rsid w:val="00092BE8"/>
    <w:rsid w:val="00093B00"/>
    <w:rsid w:val="00095237"/>
    <w:rsid w:val="000A31E2"/>
    <w:rsid w:val="000A79F4"/>
    <w:rsid w:val="000B006D"/>
    <w:rsid w:val="000C2280"/>
    <w:rsid w:val="000C7CD3"/>
    <w:rsid w:val="000D7988"/>
    <w:rsid w:val="000F28CD"/>
    <w:rsid w:val="0010237C"/>
    <w:rsid w:val="00103AFB"/>
    <w:rsid w:val="00113510"/>
    <w:rsid w:val="00121203"/>
    <w:rsid w:val="001222BB"/>
    <w:rsid w:val="001233EB"/>
    <w:rsid w:val="0013757B"/>
    <w:rsid w:val="00145552"/>
    <w:rsid w:val="00160BC6"/>
    <w:rsid w:val="00176613"/>
    <w:rsid w:val="001804DB"/>
    <w:rsid w:val="0019499E"/>
    <w:rsid w:val="0019618F"/>
    <w:rsid w:val="001A465C"/>
    <w:rsid w:val="001B0EB7"/>
    <w:rsid w:val="001B3EAE"/>
    <w:rsid w:val="001D2804"/>
    <w:rsid w:val="001E0D47"/>
    <w:rsid w:val="001E2725"/>
    <w:rsid w:val="001E68AD"/>
    <w:rsid w:val="00204717"/>
    <w:rsid w:val="002141E0"/>
    <w:rsid w:val="002361CB"/>
    <w:rsid w:val="00240914"/>
    <w:rsid w:val="00261D28"/>
    <w:rsid w:val="00267852"/>
    <w:rsid w:val="00275204"/>
    <w:rsid w:val="00281819"/>
    <w:rsid w:val="0029012D"/>
    <w:rsid w:val="00290DFA"/>
    <w:rsid w:val="00293062"/>
    <w:rsid w:val="00294A82"/>
    <w:rsid w:val="002976E6"/>
    <w:rsid w:val="002B0B2C"/>
    <w:rsid w:val="002B6C4D"/>
    <w:rsid w:val="002C1236"/>
    <w:rsid w:val="002C3B05"/>
    <w:rsid w:val="002C61B8"/>
    <w:rsid w:val="002C6495"/>
    <w:rsid w:val="002C6907"/>
    <w:rsid w:val="002D10A7"/>
    <w:rsid w:val="002E3E18"/>
    <w:rsid w:val="002E68F4"/>
    <w:rsid w:val="002F3540"/>
    <w:rsid w:val="002F646C"/>
    <w:rsid w:val="00307D39"/>
    <w:rsid w:val="003161F6"/>
    <w:rsid w:val="00333C81"/>
    <w:rsid w:val="00341F95"/>
    <w:rsid w:val="0037000B"/>
    <w:rsid w:val="00380454"/>
    <w:rsid w:val="00380F6B"/>
    <w:rsid w:val="003863A5"/>
    <w:rsid w:val="00393937"/>
    <w:rsid w:val="003A2DF9"/>
    <w:rsid w:val="003B55F4"/>
    <w:rsid w:val="003C40D8"/>
    <w:rsid w:val="003D4BEA"/>
    <w:rsid w:val="003E1C7C"/>
    <w:rsid w:val="003E2408"/>
    <w:rsid w:val="003E61FF"/>
    <w:rsid w:val="00400D1B"/>
    <w:rsid w:val="00403353"/>
    <w:rsid w:val="00406668"/>
    <w:rsid w:val="0041301C"/>
    <w:rsid w:val="00414FA3"/>
    <w:rsid w:val="0042656F"/>
    <w:rsid w:val="00430AD9"/>
    <w:rsid w:val="0043119F"/>
    <w:rsid w:val="00446347"/>
    <w:rsid w:val="004529BB"/>
    <w:rsid w:val="00457115"/>
    <w:rsid w:val="0047536B"/>
    <w:rsid w:val="00482DF5"/>
    <w:rsid w:val="00492F5F"/>
    <w:rsid w:val="004944D3"/>
    <w:rsid w:val="00495979"/>
    <w:rsid w:val="00496A7D"/>
    <w:rsid w:val="004A52E7"/>
    <w:rsid w:val="004B0701"/>
    <w:rsid w:val="004B380B"/>
    <w:rsid w:val="004B4362"/>
    <w:rsid w:val="004B550F"/>
    <w:rsid w:val="004B76DC"/>
    <w:rsid w:val="004D131A"/>
    <w:rsid w:val="004F26E8"/>
    <w:rsid w:val="004F4607"/>
    <w:rsid w:val="005038AD"/>
    <w:rsid w:val="0051563E"/>
    <w:rsid w:val="00521858"/>
    <w:rsid w:val="005371FC"/>
    <w:rsid w:val="00542806"/>
    <w:rsid w:val="0055270F"/>
    <w:rsid w:val="00580FB3"/>
    <w:rsid w:val="005824F1"/>
    <w:rsid w:val="005A36DE"/>
    <w:rsid w:val="005A4205"/>
    <w:rsid w:val="005B432D"/>
    <w:rsid w:val="005C2836"/>
    <w:rsid w:val="005C6628"/>
    <w:rsid w:val="005C67B2"/>
    <w:rsid w:val="005F0106"/>
    <w:rsid w:val="005F2C18"/>
    <w:rsid w:val="005F5FC4"/>
    <w:rsid w:val="00604D91"/>
    <w:rsid w:val="006111A4"/>
    <w:rsid w:val="006212D5"/>
    <w:rsid w:val="00632A34"/>
    <w:rsid w:val="00636107"/>
    <w:rsid w:val="0065526B"/>
    <w:rsid w:val="006B4A49"/>
    <w:rsid w:val="006B4B19"/>
    <w:rsid w:val="006D5D0F"/>
    <w:rsid w:val="006D5D35"/>
    <w:rsid w:val="006F6F1E"/>
    <w:rsid w:val="00712840"/>
    <w:rsid w:val="0072205E"/>
    <w:rsid w:val="007238A6"/>
    <w:rsid w:val="00723B74"/>
    <w:rsid w:val="00725C12"/>
    <w:rsid w:val="0074575E"/>
    <w:rsid w:val="0075036C"/>
    <w:rsid w:val="00753235"/>
    <w:rsid w:val="0077644A"/>
    <w:rsid w:val="00792096"/>
    <w:rsid w:val="007933B2"/>
    <w:rsid w:val="007B11BE"/>
    <w:rsid w:val="007C3610"/>
    <w:rsid w:val="007C3A61"/>
    <w:rsid w:val="007C3E1A"/>
    <w:rsid w:val="007C7571"/>
    <w:rsid w:val="007D29EB"/>
    <w:rsid w:val="007D79F3"/>
    <w:rsid w:val="007E04D4"/>
    <w:rsid w:val="007E3DF6"/>
    <w:rsid w:val="007E3E34"/>
    <w:rsid w:val="007F6D0B"/>
    <w:rsid w:val="00802AB6"/>
    <w:rsid w:val="0080562A"/>
    <w:rsid w:val="00816F2A"/>
    <w:rsid w:val="00832689"/>
    <w:rsid w:val="00863965"/>
    <w:rsid w:val="008709B3"/>
    <w:rsid w:val="008770D1"/>
    <w:rsid w:val="0088244D"/>
    <w:rsid w:val="00887BBB"/>
    <w:rsid w:val="008A518A"/>
    <w:rsid w:val="008E6D7E"/>
    <w:rsid w:val="008E7297"/>
    <w:rsid w:val="00914E2B"/>
    <w:rsid w:val="00920BF2"/>
    <w:rsid w:val="00927695"/>
    <w:rsid w:val="00931608"/>
    <w:rsid w:val="00933A00"/>
    <w:rsid w:val="009421D7"/>
    <w:rsid w:val="0095354F"/>
    <w:rsid w:val="00954A50"/>
    <w:rsid w:val="00960586"/>
    <w:rsid w:val="009676A6"/>
    <w:rsid w:val="00995EE7"/>
    <w:rsid w:val="009A0F2E"/>
    <w:rsid w:val="009A39D1"/>
    <w:rsid w:val="009B1249"/>
    <w:rsid w:val="009D06D9"/>
    <w:rsid w:val="009D791D"/>
    <w:rsid w:val="009D7D41"/>
    <w:rsid w:val="009E2581"/>
    <w:rsid w:val="009F3D2C"/>
    <w:rsid w:val="009F58CC"/>
    <w:rsid w:val="00A0071E"/>
    <w:rsid w:val="00A14478"/>
    <w:rsid w:val="00A40642"/>
    <w:rsid w:val="00A571D8"/>
    <w:rsid w:val="00A6354D"/>
    <w:rsid w:val="00A704D5"/>
    <w:rsid w:val="00A7757A"/>
    <w:rsid w:val="00A77FE8"/>
    <w:rsid w:val="00A910D6"/>
    <w:rsid w:val="00A938CB"/>
    <w:rsid w:val="00AA2D4A"/>
    <w:rsid w:val="00AA4A02"/>
    <w:rsid w:val="00AB0360"/>
    <w:rsid w:val="00AB55CA"/>
    <w:rsid w:val="00AC0D7F"/>
    <w:rsid w:val="00AC67CE"/>
    <w:rsid w:val="00AC6F1A"/>
    <w:rsid w:val="00AE0F9E"/>
    <w:rsid w:val="00AE1D68"/>
    <w:rsid w:val="00AE4A38"/>
    <w:rsid w:val="00AE5172"/>
    <w:rsid w:val="00AF2311"/>
    <w:rsid w:val="00AF667E"/>
    <w:rsid w:val="00B003D0"/>
    <w:rsid w:val="00B22CF6"/>
    <w:rsid w:val="00B37BDE"/>
    <w:rsid w:val="00B516C2"/>
    <w:rsid w:val="00B60BCB"/>
    <w:rsid w:val="00B672A5"/>
    <w:rsid w:val="00B72330"/>
    <w:rsid w:val="00B8713B"/>
    <w:rsid w:val="00B94A65"/>
    <w:rsid w:val="00B95F2E"/>
    <w:rsid w:val="00B97646"/>
    <w:rsid w:val="00BB21CB"/>
    <w:rsid w:val="00BB2C4A"/>
    <w:rsid w:val="00BD778E"/>
    <w:rsid w:val="00BF73F5"/>
    <w:rsid w:val="00C02023"/>
    <w:rsid w:val="00C0571C"/>
    <w:rsid w:val="00C07ECE"/>
    <w:rsid w:val="00C112A0"/>
    <w:rsid w:val="00C11C2E"/>
    <w:rsid w:val="00C20382"/>
    <w:rsid w:val="00C25E53"/>
    <w:rsid w:val="00C416D2"/>
    <w:rsid w:val="00C73811"/>
    <w:rsid w:val="00C84152"/>
    <w:rsid w:val="00C85CDA"/>
    <w:rsid w:val="00CB2B37"/>
    <w:rsid w:val="00CC0224"/>
    <w:rsid w:val="00CC4F43"/>
    <w:rsid w:val="00CC508E"/>
    <w:rsid w:val="00CC70B5"/>
    <w:rsid w:val="00CD27CF"/>
    <w:rsid w:val="00CD2BEE"/>
    <w:rsid w:val="00CF1A07"/>
    <w:rsid w:val="00D05F8F"/>
    <w:rsid w:val="00D066AC"/>
    <w:rsid w:val="00D10D22"/>
    <w:rsid w:val="00D156E2"/>
    <w:rsid w:val="00D20005"/>
    <w:rsid w:val="00D26DDB"/>
    <w:rsid w:val="00D31103"/>
    <w:rsid w:val="00D352A7"/>
    <w:rsid w:val="00D63CB1"/>
    <w:rsid w:val="00D70E5D"/>
    <w:rsid w:val="00D71AC7"/>
    <w:rsid w:val="00D83795"/>
    <w:rsid w:val="00D91889"/>
    <w:rsid w:val="00D952FA"/>
    <w:rsid w:val="00D95A44"/>
    <w:rsid w:val="00DB76E5"/>
    <w:rsid w:val="00DC1EEB"/>
    <w:rsid w:val="00E04124"/>
    <w:rsid w:val="00E10278"/>
    <w:rsid w:val="00E1062B"/>
    <w:rsid w:val="00E20B98"/>
    <w:rsid w:val="00E306BF"/>
    <w:rsid w:val="00E60C1F"/>
    <w:rsid w:val="00E65640"/>
    <w:rsid w:val="00E67402"/>
    <w:rsid w:val="00E72BF9"/>
    <w:rsid w:val="00E86FB5"/>
    <w:rsid w:val="00E9235E"/>
    <w:rsid w:val="00EC0E09"/>
    <w:rsid w:val="00EC4A7D"/>
    <w:rsid w:val="00EC67A2"/>
    <w:rsid w:val="00EC7ED0"/>
    <w:rsid w:val="00ED1EA7"/>
    <w:rsid w:val="00ED34BA"/>
    <w:rsid w:val="00ED441F"/>
    <w:rsid w:val="00EF40AE"/>
    <w:rsid w:val="00F026C4"/>
    <w:rsid w:val="00F13E16"/>
    <w:rsid w:val="00F16AE5"/>
    <w:rsid w:val="00F26109"/>
    <w:rsid w:val="00F3118E"/>
    <w:rsid w:val="00F33360"/>
    <w:rsid w:val="00F40B4F"/>
    <w:rsid w:val="00F46317"/>
    <w:rsid w:val="00F46507"/>
    <w:rsid w:val="00F567DF"/>
    <w:rsid w:val="00F61F78"/>
    <w:rsid w:val="00F74FE8"/>
    <w:rsid w:val="00F80D41"/>
    <w:rsid w:val="00F83231"/>
    <w:rsid w:val="00F84AE5"/>
    <w:rsid w:val="00FA700F"/>
    <w:rsid w:val="00FB2968"/>
    <w:rsid w:val="00FC1729"/>
    <w:rsid w:val="00FC6450"/>
    <w:rsid w:val="00FD7373"/>
    <w:rsid w:val="00FE0869"/>
    <w:rsid w:val="00FE0C49"/>
    <w:rsid w:val="00FF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5EFA"/>
  <w15:docId w15:val="{E64110F3-B647-425C-B08C-B310B779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115"/>
    <w:pPr>
      <w:contextualSpacing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BCB"/>
    <w:pPr>
      <w:spacing w:after="0" w:line="240" w:lineRule="auto"/>
    </w:pPr>
    <w:rPr>
      <w:rFonts w:ascii="Arial Unicode MS" w:hAnsi="Arial Unicode MS"/>
    </w:rPr>
  </w:style>
  <w:style w:type="paragraph" w:styleId="a4">
    <w:name w:val="Balloon Text"/>
    <w:basedOn w:val="a"/>
    <w:link w:val="a5"/>
    <w:uiPriority w:val="99"/>
    <w:semiHidden/>
    <w:unhideWhenUsed/>
    <w:rsid w:val="0038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3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5C3E"/>
    <w:pPr>
      <w:ind w:left="720"/>
    </w:pPr>
  </w:style>
  <w:style w:type="paragraph" w:styleId="a7">
    <w:name w:val="header"/>
    <w:basedOn w:val="a"/>
    <w:link w:val="a8"/>
    <w:uiPriority w:val="99"/>
    <w:unhideWhenUsed/>
    <w:rsid w:val="00723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3B74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723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3B7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96;&#1072;&#1073;&#1083;&#1086;&#1085;%20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213C8-3F4D-455C-A5D3-2DBD26C7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1</Template>
  <TotalTime>2563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175</cp:revision>
  <cp:lastPrinted>2018-12-06T10:11:00Z</cp:lastPrinted>
  <dcterms:created xsi:type="dcterms:W3CDTF">2012-05-04T14:48:00Z</dcterms:created>
  <dcterms:modified xsi:type="dcterms:W3CDTF">2019-02-15T14:55:00Z</dcterms:modified>
</cp:coreProperties>
</file>